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19C61" w14:textId="77777777" w:rsidR="00FE067E" w:rsidRPr="00680989" w:rsidRDefault="003C6034" w:rsidP="00CC1F3B">
      <w:pPr>
        <w:pStyle w:val="TitlePageOrigin"/>
        <w:rPr>
          <w:color w:val="auto"/>
        </w:rPr>
      </w:pPr>
      <w:r w:rsidRPr="00680989">
        <w:rPr>
          <w:caps w:val="0"/>
          <w:color w:val="auto"/>
        </w:rPr>
        <w:t>WEST VIRGINIA LEGISLATURE</w:t>
      </w:r>
    </w:p>
    <w:p w14:paraId="6A38D335" w14:textId="77777777" w:rsidR="00CD36CF" w:rsidRPr="00680989" w:rsidRDefault="00CD36CF" w:rsidP="00CC1F3B">
      <w:pPr>
        <w:pStyle w:val="TitlePageSession"/>
        <w:rPr>
          <w:color w:val="auto"/>
        </w:rPr>
      </w:pPr>
      <w:r w:rsidRPr="00680989">
        <w:rPr>
          <w:color w:val="auto"/>
        </w:rPr>
        <w:t>20</w:t>
      </w:r>
      <w:r w:rsidR="00EC5E63" w:rsidRPr="00680989">
        <w:rPr>
          <w:color w:val="auto"/>
        </w:rPr>
        <w:t>2</w:t>
      </w:r>
      <w:r w:rsidR="00C62327" w:rsidRPr="00680989">
        <w:rPr>
          <w:color w:val="auto"/>
        </w:rPr>
        <w:t>4</w:t>
      </w:r>
      <w:r w:rsidRPr="00680989">
        <w:rPr>
          <w:color w:val="auto"/>
        </w:rPr>
        <w:t xml:space="preserve"> </w:t>
      </w:r>
      <w:r w:rsidR="003C6034" w:rsidRPr="00680989">
        <w:rPr>
          <w:caps w:val="0"/>
          <w:color w:val="auto"/>
        </w:rPr>
        <w:t>REGULAR SESSION</w:t>
      </w:r>
    </w:p>
    <w:p w14:paraId="210B8B46" w14:textId="7D454CA0" w:rsidR="00CD36CF" w:rsidRPr="00680989" w:rsidRDefault="00143561" w:rsidP="00CC1F3B">
      <w:pPr>
        <w:pStyle w:val="TitlePageBillPrefix"/>
        <w:rPr>
          <w:color w:val="auto"/>
        </w:rPr>
      </w:pPr>
      <w:sdt>
        <w:sdtPr>
          <w:rPr>
            <w:color w:val="auto"/>
          </w:rPr>
          <w:tag w:val="IntroDate"/>
          <w:id w:val="-1236936958"/>
          <w:placeholder>
            <w:docPart w:val="E59160307E7D454393F2B5EFD55199AD"/>
          </w:placeholder>
          <w:text/>
        </w:sdtPr>
        <w:sdtEndPr/>
        <w:sdtContent>
          <w:r w:rsidR="008C0B85">
            <w:rPr>
              <w:color w:val="auto"/>
            </w:rPr>
            <w:t>ENGROSSED</w:t>
          </w:r>
        </w:sdtContent>
      </w:sdt>
    </w:p>
    <w:p w14:paraId="52EAB466" w14:textId="35DBD3CC" w:rsidR="00CD36CF" w:rsidRPr="00680989" w:rsidRDefault="00143561" w:rsidP="00CC1F3B">
      <w:pPr>
        <w:pStyle w:val="BillNumber"/>
        <w:rPr>
          <w:color w:val="auto"/>
        </w:rPr>
      </w:pPr>
      <w:sdt>
        <w:sdtPr>
          <w:rPr>
            <w:color w:val="auto"/>
          </w:rPr>
          <w:tag w:val="Chamber"/>
          <w:id w:val="893011969"/>
          <w:lock w:val="sdtLocked"/>
          <w:placeholder>
            <w:docPart w:val="1D7549826E0744B8ABE148AEAB76569C"/>
          </w:placeholder>
          <w:dropDownList>
            <w:listItem w:displayText="House" w:value="House"/>
            <w:listItem w:displayText="Senate" w:value="Senate"/>
          </w:dropDownList>
        </w:sdtPr>
        <w:sdtEndPr/>
        <w:sdtContent>
          <w:r w:rsidR="00C33434" w:rsidRPr="00680989">
            <w:rPr>
              <w:color w:val="auto"/>
            </w:rPr>
            <w:t>House</w:t>
          </w:r>
        </w:sdtContent>
      </w:sdt>
      <w:r w:rsidR="00303684" w:rsidRPr="00680989">
        <w:rPr>
          <w:color w:val="auto"/>
        </w:rPr>
        <w:t xml:space="preserve"> </w:t>
      </w:r>
      <w:r w:rsidR="00CD36CF" w:rsidRPr="00680989">
        <w:rPr>
          <w:color w:val="auto"/>
        </w:rPr>
        <w:t xml:space="preserve">Bill </w:t>
      </w:r>
      <w:sdt>
        <w:sdtPr>
          <w:rPr>
            <w:color w:val="auto"/>
          </w:rPr>
          <w:tag w:val="BNum"/>
          <w:id w:val="1645317809"/>
          <w:lock w:val="sdtLocked"/>
          <w:placeholder>
            <w:docPart w:val="AEA0D4088A43437183576F63D92F523C"/>
          </w:placeholder>
          <w:text/>
        </w:sdtPr>
        <w:sdtEndPr/>
        <w:sdtContent>
          <w:r w:rsidR="00165A13">
            <w:rPr>
              <w:color w:val="auto"/>
            </w:rPr>
            <w:t>5237</w:t>
          </w:r>
        </w:sdtContent>
      </w:sdt>
    </w:p>
    <w:p w14:paraId="1117A132" w14:textId="63D0A886" w:rsidR="00CD36CF" w:rsidRPr="00680989" w:rsidRDefault="00CD36CF" w:rsidP="00CC1F3B">
      <w:pPr>
        <w:pStyle w:val="Sponsors"/>
        <w:rPr>
          <w:color w:val="auto"/>
        </w:rPr>
      </w:pPr>
      <w:r w:rsidRPr="00680989">
        <w:rPr>
          <w:color w:val="auto"/>
        </w:rPr>
        <w:t xml:space="preserve">By </w:t>
      </w:r>
      <w:sdt>
        <w:sdtPr>
          <w:rPr>
            <w:color w:val="auto"/>
          </w:rPr>
          <w:tag w:val="Sponsors"/>
          <w:id w:val="1589585889"/>
          <w:placeholder>
            <w:docPart w:val="FA4E20D1B764459AB1D3EBCCD9E03D9A"/>
          </w:placeholder>
          <w:text w:multiLine="1"/>
        </w:sdtPr>
        <w:sdtEndPr/>
        <w:sdtContent>
          <w:r w:rsidR="00B631FE" w:rsidRPr="00680989">
            <w:rPr>
              <w:color w:val="auto"/>
            </w:rPr>
            <w:t>Delegate</w:t>
          </w:r>
          <w:r w:rsidR="00C518A6">
            <w:rPr>
              <w:color w:val="auto"/>
            </w:rPr>
            <w:t>s</w:t>
          </w:r>
          <w:r w:rsidR="00B631FE" w:rsidRPr="00680989">
            <w:rPr>
              <w:color w:val="auto"/>
            </w:rPr>
            <w:t xml:space="preserve"> Westfall</w:t>
          </w:r>
          <w:r w:rsidR="005A1ACF">
            <w:rPr>
              <w:color w:val="auto"/>
            </w:rPr>
            <w:t xml:space="preserve"> and DeVault</w:t>
          </w:r>
        </w:sdtContent>
      </w:sdt>
    </w:p>
    <w:p w14:paraId="3B830629" w14:textId="77777777" w:rsidR="006A3A17" w:rsidRDefault="00CD36CF" w:rsidP="00CC1F3B">
      <w:pPr>
        <w:pStyle w:val="References"/>
        <w:rPr>
          <w:color w:val="auto"/>
        </w:rPr>
        <w:sectPr w:rsidR="006A3A17"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680989">
        <w:rPr>
          <w:color w:val="auto"/>
        </w:rPr>
        <w:t>[</w:t>
      </w:r>
      <w:sdt>
        <w:sdtPr>
          <w:rPr>
            <w:color w:val="auto"/>
          </w:rPr>
          <w:tag w:val="References"/>
          <w:id w:val="-1043047873"/>
          <w:placeholder>
            <w:docPart w:val="57D70199740047F199F5287A72B599CD"/>
          </w:placeholder>
          <w:text w:multiLine="1"/>
        </w:sdtPr>
        <w:sdtEndPr/>
        <w:sdtContent>
          <w:r w:rsidR="00165A13">
            <w:rPr>
              <w:color w:val="auto"/>
            </w:rPr>
            <w:t>Introduced January 26, 2024; Referred to the Committee on Technology and Infrastructure</w:t>
          </w:r>
        </w:sdtContent>
      </w:sdt>
      <w:r w:rsidRPr="00680989">
        <w:rPr>
          <w:color w:val="auto"/>
        </w:rPr>
        <w:t>]</w:t>
      </w:r>
    </w:p>
    <w:p w14:paraId="528FC378" w14:textId="6C361196" w:rsidR="00E831B3" w:rsidRPr="00680989" w:rsidRDefault="00E831B3" w:rsidP="00CC1F3B">
      <w:pPr>
        <w:pStyle w:val="References"/>
        <w:rPr>
          <w:color w:val="auto"/>
        </w:rPr>
      </w:pPr>
    </w:p>
    <w:p w14:paraId="704AB74B" w14:textId="731D0EAA" w:rsidR="00303684" w:rsidRPr="00680989" w:rsidRDefault="0000526A" w:rsidP="003F2E07">
      <w:pPr>
        <w:pStyle w:val="TitleSection"/>
        <w:rPr>
          <w:color w:val="auto"/>
        </w:rPr>
      </w:pPr>
      <w:r w:rsidRPr="00680989">
        <w:rPr>
          <w:color w:val="auto"/>
        </w:rPr>
        <w:lastRenderedPageBreak/>
        <w:t>A BILL</w:t>
      </w:r>
      <w:r w:rsidR="000E04C9" w:rsidRPr="00680989">
        <w:rPr>
          <w:color w:val="auto"/>
        </w:rPr>
        <w:t xml:space="preserve"> to amend and reenact §17C-7-1 of the Code of West Virginia, 1931, as amended, relating to requiring operators of vehicles to drive in rightmost portion or lane of roads or highways and exceptions thereto.</w:t>
      </w:r>
    </w:p>
    <w:p w14:paraId="7D66BD3E" w14:textId="77777777" w:rsidR="00303684" w:rsidRPr="00680989" w:rsidRDefault="00303684" w:rsidP="003F2E07">
      <w:pPr>
        <w:pStyle w:val="EnactingClause"/>
        <w:rPr>
          <w:color w:val="auto"/>
        </w:rPr>
      </w:pPr>
      <w:r w:rsidRPr="00680989">
        <w:rPr>
          <w:color w:val="auto"/>
        </w:rPr>
        <w:t>Be it enacted by the Legislature of West Virginia:</w:t>
      </w:r>
    </w:p>
    <w:p w14:paraId="6976DD3F" w14:textId="77777777" w:rsidR="003C6034" w:rsidRPr="00680989" w:rsidRDefault="003C6034" w:rsidP="003F2E07">
      <w:pPr>
        <w:pStyle w:val="EnactingClause"/>
        <w:rPr>
          <w:color w:val="auto"/>
        </w:rPr>
        <w:sectPr w:rsidR="003C6034" w:rsidRPr="00680989" w:rsidSect="006A3A17">
          <w:pgSz w:w="12240" w:h="15840" w:code="1"/>
          <w:pgMar w:top="1440" w:right="1440" w:bottom="1440" w:left="1440" w:header="720" w:footer="720" w:gutter="0"/>
          <w:lnNumType w:countBy="1" w:restart="newSection"/>
          <w:pgNumType w:start="0"/>
          <w:cols w:space="720"/>
          <w:titlePg/>
          <w:docGrid w:linePitch="360"/>
        </w:sectPr>
      </w:pPr>
    </w:p>
    <w:p w14:paraId="0D5E4EC8" w14:textId="77777777" w:rsidR="008C0B85" w:rsidRPr="00116B40" w:rsidRDefault="008C0B85" w:rsidP="003F2E07">
      <w:pPr>
        <w:pStyle w:val="ArticleHeading"/>
        <w:widowControl/>
        <w:rPr>
          <w:rFonts w:cs="Arial"/>
          <w:sz w:val="22"/>
        </w:rPr>
      </w:pPr>
      <w:r w:rsidRPr="00116B40">
        <w:rPr>
          <w:rFonts w:cs="Arial"/>
          <w:sz w:val="22"/>
        </w:rPr>
        <w:t>ARTICLE 7. DRIVING ON RIGHT SIDE OF ROADWAY, OVERTAKING AND PASSING, ETC.</w:t>
      </w:r>
    </w:p>
    <w:p w14:paraId="76010C52" w14:textId="77777777" w:rsidR="008C0B85" w:rsidRPr="00116B40" w:rsidRDefault="008C0B85" w:rsidP="003F2E07">
      <w:pPr>
        <w:pStyle w:val="SectionHeading"/>
        <w:widowControl/>
        <w:rPr>
          <w:rFonts w:cs="Arial"/>
        </w:rPr>
      </w:pPr>
      <w:r w:rsidRPr="00116B40">
        <w:rPr>
          <w:rFonts w:cs="Arial"/>
        </w:rPr>
        <w:t>§17C-7-1. Driving on right side of roadway</w:t>
      </w:r>
      <w:r w:rsidRPr="00116B40">
        <w:rPr>
          <w:rFonts w:cs="Arial"/>
          <w:u w:val="single"/>
        </w:rPr>
        <w:t>; driving on the right sight of a roadway having two or more lanes for traffic moving in the same direction</w:t>
      </w:r>
      <w:r w:rsidRPr="00116B40">
        <w:rPr>
          <w:rFonts w:cs="Arial"/>
        </w:rPr>
        <w:t>; exceptions; penalty.</w:t>
      </w:r>
    </w:p>
    <w:p w14:paraId="21429270" w14:textId="77777777" w:rsidR="008C0B85" w:rsidRPr="00116B40" w:rsidRDefault="008C0B85" w:rsidP="003F2E07">
      <w:pPr>
        <w:ind w:firstLine="720"/>
        <w:rPr>
          <w:rFonts w:ascii="Arial" w:hAnsi="Arial" w:cs="Arial"/>
          <w:color w:val="000000"/>
          <w:sz w:val="22"/>
          <w:szCs w:val="22"/>
        </w:rPr>
      </w:pPr>
      <w:r w:rsidRPr="00116B40">
        <w:rPr>
          <w:rFonts w:ascii="Arial" w:hAnsi="Arial" w:cs="Arial"/>
          <w:color w:val="000000"/>
          <w:sz w:val="22"/>
          <w:szCs w:val="22"/>
        </w:rPr>
        <w:t>(a) Upon all roadways of sufficient width, a vehicle shall be driven upon the right half of the roadway, except as follows:</w:t>
      </w:r>
    </w:p>
    <w:p w14:paraId="11F894DA" w14:textId="77777777" w:rsidR="008C0B85" w:rsidRPr="00116B40" w:rsidRDefault="008C0B85" w:rsidP="003F2E07">
      <w:pPr>
        <w:pStyle w:val="SectionBody"/>
        <w:widowControl/>
        <w:rPr>
          <w:rFonts w:cs="Arial"/>
        </w:rPr>
      </w:pPr>
      <w:r w:rsidRPr="00116B40">
        <w:rPr>
          <w:rFonts w:cs="Arial"/>
        </w:rPr>
        <w:t>(1) When overtaking and passing another vehicle proceeding in the same direction under the rules governing such movement;</w:t>
      </w:r>
    </w:p>
    <w:p w14:paraId="08733196" w14:textId="77777777" w:rsidR="008C0B85" w:rsidRPr="00116B40" w:rsidRDefault="008C0B85" w:rsidP="003F2E07">
      <w:pPr>
        <w:pStyle w:val="SectionBody"/>
        <w:widowControl/>
        <w:rPr>
          <w:rFonts w:cs="Arial"/>
          <w:u w:val="single"/>
        </w:rPr>
      </w:pPr>
      <w:r w:rsidRPr="00116B40">
        <w:rPr>
          <w:rFonts w:cs="Arial"/>
          <w:u w:val="single"/>
        </w:rPr>
        <w:t xml:space="preserve">(2) When an obstruction exists that makes it necessary to drive to the left of the center of the highway: </w:t>
      </w:r>
      <w:r w:rsidRPr="003F2E07">
        <w:rPr>
          <w:rFonts w:cs="Arial"/>
          <w:i/>
          <w:iCs/>
          <w:u w:val="single"/>
        </w:rPr>
        <w:t>Provided</w:t>
      </w:r>
      <w:r w:rsidRPr="00116B40">
        <w:rPr>
          <w:rFonts w:cs="Arial"/>
          <w:u w:val="single"/>
        </w:rPr>
        <w:t>, That any person doing so shall yield the right-of-way to all vehicles traveling in the proper direction upon the unobstructed portion of the highway within such distance as to constitute an immediate hazard;</w:t>
      </w:r>
    </w:p>
    <w:p w14:paraId="4641F86C" w14:textId="77777777" w:rsidR="008C0B85" w:rsidRPr="00116B40" w:rsidRDefault="008C0B85" w:rsidP="003F2E07">
      <w:pPr>
        <w:pStyle w:val="SectionBody"/>
        <w:widowControl/>
        <w:rPr>
          <w:rFonts w:cs="Arial"/>
        </w:rPr>
      </w:pPr>
      <w:r w:rsidRPr="00116B40">
        <w:rPr>
          <w:rFonts w:cs="Arial"/>
          <w:strike/>
        </w:rPr>
        <w:t>(2)</w:t>
      </w:r>
      <w:r w:rsidRPr="00116B40">
        <w:rPr>
          <w:rFonts w:cs="Arial"/>
          <w:u w:val="single"/>
        </w:rPr>
        <w:t>(3)</w:t>
      </w:r>
      <w:r w:rsidRPr="00116B40">
        <w:rPr>
          <w:rFonts w:cs="Arial"/>
        </w:rPr>
        <w:t xml:space="preserve"> When the right half of a roadway is closed to traffic while under construction or repair;</w:t>
      </w:r>
    </w:p>
    <w:p w14:paraId="6BE41229" w14:textId="77777777" w:rsidR="008C0B85" w:rsidRPr="00116B40" w:rsidRDefault="008C0B85" w:rsidP="003F2E07">
      <w:pPr>
        <w:pStyle w:val="SectionBody"/>
        <w:widowControl/>
        <w:rPr>
          <w:rFonts w:cs="Arial"/>
        </w:rPr>
      </w:pPr>
      <w:r w:rsidRPr="00116B40">
        <w:rPr>
          <w:rFonts w:cs="Arial"/>
          <w:strike/>
        </w:rPr>
        <w:t>(3)</w:t>
      </w:r>
      <w:r w:rsidRPr="00116B40">
        <w:rPr>
          <w:rFonts w:cs="Arial"/>
          <w:u w:val="single"/>
        </w:rPr>
        <w:t>(4)</w:t>
      </w:r>
      <w:r w:rsidRPr="00116B40">
        <w:rPr>
          <w:rFonts w:cs="Arial"/>
        </w:rPr>
        <w:t xml:space="preserve"> Upon a roadway divided into three marked lanes for traffic under the rules applicable thereon; or</w:t>
      </w:r>
    </w:p>
    <w:p w14:paraId="2799A150" w14:textId="77777777" w:rsidR="008C0B85" w:rsidRPr="00116B40" w:rsidRDefault="008C0B85" w:rsidP="003F2E07">
      <w:pPr>
        <w:pStyle w:val="SectionBody"/>
        <w:widowControl/>
        <w:rPr>
          <w:rFonts w:cs="Arial"/>
        </w:rPr>
      </w:pPr>
      <w:r w:rsidRPr="00116B40">
        <w:rPr>
          <w:rFonts w:cs="Arial"/>
          <w:strike/>
        </w:rPr>
        <w:t>(4)</w:t>
      </w:r>
      <w:r w:rsidRPr="00116B40">
        <w:rPr>
          <w:rFonts w:cs="Arial"/>
          <w:u w:val="single"/>
        </w:rPr>
        <w:t>(5)</w:t>
      </w:r>
      <w:r w:rsidRPr="00116B40">
        <w:rPr>
          <w:rFonts w:cs="Arial"/>
        </w:rPr>
        <w:t xml:space="preserve"> Upon a roadway designated and signposted for one-way traffic.</w:t>
      </w:r>
    </w:p>
    <w:p w14:paraId="4BCE3BA0" w14:textId="77777777" w:rsidR="008C0B85" w:rsidRPr="00116B40" w:rsidRDefault="008C0B85" w:rsidP="003F2E07">
      <w:pPr>
        <w:pStyle w:val="SectionBody"/>
        <w:widowControl/>
        <w:rPr>
          <w:rFonts w:cs="Arial"/>
        </w:rPr>
      </w:pPr>
      <w:r w:rsidRPr="00116B40">
        <w:rPr>
          <w:rFonts w:cs="Arial"/>
        </w:rPr>
        <w:t>(b) Upon all roadways any vehicle proceeding at less than the normal speed of traffic at the time and place and under the conditions then existing shall be driven in the right-hand lane then available for traffic, or as close as practicable to the right-hand curb or edge of the roadway, except when overtaking and passing another vehicle proceeding in the same direction or when preparing for a left turn at an intersection or into a private road or driveway.</w:t>
      </w:r>
    </w:p>
    <w:p w14:paraId="41D2407E" w14:textId="77777777" w:rsidR="008C0B85" w:rsidRPr="00116B40" w:rsidRDefault="008C0B85" w:rsidP="003F2E07">
      <w:pPr>
        <w:pStyle w:val="SectionBody"/>
        <w:widowControl/>
        <w:rPr>
          <w:rFonts w:cs="Arial"/>
          <w:u w:val="single"/>
        </w:rPr>
      </w:pPr>
      <w:r w:rsidRPr="00116B40">
        <w:rPr>
          <w:rFonts w:cs="Arial"/>
          <w:u w:val="single"/>
        </w:rPr>
        <w:lastRenderedPageBreak/>
        <w:t>(c) Upon all roadways having two or more lanes for traffic moving in the same direction, all vehicles shall be driven in the right-hand lane or lanes then available for traffic except:</w:t>
      </w:r>
    </w:p>
    <w:p w14:paraId="3A00F3AC" w14:textId="77777777" w:rsidR="008C0B85" w:rsidRPr="00116B40" w:rsidRDefault="008C0B85" w:rsidP="003F2E07">
      <w:pPr>
        <w:pStyle w:val="SectionBody"/>
        <w:widowControl/>
        <w:rPr>
          <w:rFonts w:cs="Arial"/>
          <w:u w:val="single"/>
        </w:rPr>
      </w:pPr>
      <w:r w:rsidRPr="00116B40">
        <w:rPr>
          <w:rFonts w:cs="Arial"/>
          <w:u w:val="single"/>
        </w:rPr>
        <w:t>(1) When passing another vehicle;</w:t>
      </w:r>
    </w:p>
    <w:p w14:paraId="5190D56A" w14:textId="77777777" w:rsidR="008C0B85" w:rsidRPr="00116B40" w:rsidRDefault="008C0B85" w:rsidP="003F2E07">
      <w:pPr>
        <w:pStyle w:val="SectionBody"/>
        <w:widowControl/>
        <w:rPr>
          <w:rFonts w:cs="Arial"/>
          <w:u w:val="single"/>
        </w:rPr>
      </w:pPr>
      <w:r w:rsidRPr="00116B40">
        <w:rPr>
          <w:rFonts w:cs="Arial"/>
          <w:u w:val="single"/>
        </w:rPr>
        <w:t>(2) When traffic conditions and congestion make it impractical to drive in the right lane;</w:t>
      </w:r>
    </w:p>
    <w:p w14:paraId="3C582BBC" w14:textId="77777777" w:rsidR="008C0B85" w:rsidRPr="00116B40" w:rsidRDefault="008C0B85" w:rsidP="003F2E07">
      <w:pPr>
        <w:pStyle w:val="SectionBody"/>
        <w:widowControl/>
        <w:rPr>
          <w:rFonts w:cs="Arial"/>
          <w:u w:val="single"/>
        </w:rPr>
      </w:pPr>
      <w:r w:rsidRPr="00116B40">
        <w:rPr>
          <w:rFonts w:cs="Arial"/>
          <w:u w:val="single"/>
        </w:rPr>
        <w:t>(3) When snow and other inclement weather conditions make it safer to drive in the left lane;</w:t>
      </w:r>
    </w:p>
    <w:p w14:paraId="1D92982D" w14:textId="77777777" w:rsidR="008C0B85" w:rsidRPr="00116B40" w:rsidRDefault="008C0B85" w:rsidP="003F2E07">
      <w:pPr>
        <w:pStyle w:val="SectionBody"/>
        <w:widowControl/>
        <w:rPr>
          <w:rFonts w:cs="Arial"/>
          <w:u w:val="single"/>
        </w:rPr>
      </w:pPr>
      <w:r w:rsidRPr="00116B40">
        <w:rPr>
          <w:rFonts w:cs="Arial"/>
          <w:u w:val="single"/>
        </w:rPr>
        <w:t>(4) When obstructions or hazards exist in the right lane;</w:t>
      </w:r>
    </w:p>
    <w:p w14:paraId="1BE4B7C3" w14:textId="77777777" w:rsidR="008C0B85" w:rsidRPr="00116B40" w:rsidRDefault="008C0B85" w:rsidP="003F2E07">
      <w:pPr>
        <w:pStyle w:val="SectionBody"/>
        <w:widowControl/>
        <w:rPr>
          <w:rFonts w:cs="Arial"/>
          <w:u w:val="single"/>
        </w:rPr>
      </w:pPr>
      <w:r w:rsidRPr="00116B40">
        <w:rPr>
          <w:rFonts w:cs="Arial"/>
          <w:u w:val="single"/>
        </w:rPr>
        <w:t>(5) When, because of highway design, a vehicle must be driven in the left lane when preparing to exit;</w:t>
      </w:r>
    </w:p>
    <w:p w14:paraId="306A7D45" w14:textId="77777777" w:rsidR="008C0B85" w:rsidRPr="00116B40" w:rsidRDefault="008C0B85" w:rsidP="003F2E07">
      <w:pPr>
        <w:pStyle w:val="SectionBody"/>
        <w:widowControl/>
        <w:rPr>
          <w:rFonts w:cs="Arial"/>
          <w:u w:val="single"/>
        </w:rPr>
      </w:pPr>
      <w:r w:rsidRPr="00116B40">
        <w:rPr>
          <w:rFonts w:cs="Arial"/>
          <w:u w:val="single"/>
        </w:rPr>
        <w:t>(6) When compliance with a law, rule, ordinance, or traffic control device makes it necessary to operate a vehicle in the leftmost lane;</w:t>
      </w:r>
    </w:p>
    <w:p w14:paraId="00549A36" w14:textId="77777777" w:rsidR="008C0B85" w:rsidRPr="00116B40" w:rsidRDefault="008C0B85" w:rsidP="003F2E07">
      <w:pPr>
        <w:pStyle w:val="SectionBody"/>
        <w:widowControl/>
        <w:rPr>
          <w:rFonts w:cs="Arial"/>
          <w:u w:val="single"/>
        </w:rPr>
      </w:pPr>
      <w:r w:rsidRPr="00116B40">
        <w:rPr>
          <w:rFonts w:cs="Arial"/>
          <w:u w:val="single"/>
        </w:rPr>
        <w:t xml:space="preserve">(7) When a driver of a vehicle requiring a commercial motor vehicle license to operate is unable to move into the right lane safely due to a highway grade or another vehicle overtaking or passing his vehicle on the right; </w:t>
      </w:r>
    </w:p>
    <w:p w14:paraId="48ACAA70" w14:textId="77777777" w:rsidR="008C0B85" w:rsidRPr="00116B40" w:rsidRDefault="008C0B85" w:rsidP="003F2E07">
      <w:pPr>
        <w:pStyle w:val="SectionBody"/>
        <w:widowControl/>
        <w:rPr>
          <w:rFonts w:cs="Arial"/>
          <w:u w:val="single"/>
        </w:rPr>
      </w:pPr>
      <w:r w:rsidRPr="00116B40">
        <w:rPr>
          <w:rFonts w:cs="Arial"/>
          <w:u w:val="single"/>
        </w:rPr>
        <w:t>(8) When paying a toll or user fee at a toll collection facility; or</w:t>
      </w:r>
    </w:p>
    <w:p w14:paraId="23135399" w14:textId="77777777" w:rsidR="008C0B85" w:rsidRPr="00116B40" w:rsidRDefault="008C0B85" w:rsidP="003F2E07">
      <w:pPr>
        <w:pStyle w:val="SectionBody"/>
        <w:widowControl/>
        <w:rPr>
          <w:rFonts w:cs="Arial"/>
          <w:u w:val="single"/>
        </w:rPr>
      </w:pPr>
      <w:r w:rsidRPr="00116B40">
        <w:rPr>
          <w:rFonts w:cs="Arial"/>
          <w:u w:val="single"/>
        </w:rPr>
        <w:t>(9) When moving left to allow traffic to merge.</w:t>
      </w:r>
    </w:p>
    <w:p w14:paraId="377ACC54" w14:textId="77777777" w:rsidR="008C0B85" w:rsidRPr="00116B40" w:rsidRDefault="008C0B85" w:rsidP="003F2E07">
      <w:pPr>
        <w:pStyle w:val="SectionBody"/>
        <w:widowControl/>
        <w:rPr>
          <w:rFonts w:cs="Arial"/>
          <w:u w:val="single"/>
        </w:rPr>
      </w:pPr>
      <w:r w:rsidRPr="00116B40">
        <w:rPr>
          <w:rFonts w:cs="Arial"/>
          <w:u w:val="single"/>
        </w:rPr>
        <w:t>The provisions of this subsection shall not apply to law-enforcement vehicles, ambulances, or other emergency vehicles engaged in official duties and vehicles engaged in highway maintenance and construction operations.</w:t>
      </w:r>
    </w:p>
    <w:p w14:paraId="768AD37A" w14:textId="77777777" w:rsidR="008C0B85" w:rsidRDefault="008C0B85" w:rsidP="003F2E07">
      <w:pPr>
        <w:pStyle w:val="SectionBody"/>
        <w:widowControl/>
        <w:rPr>
          <w:rFonts w:cs="Arial"/>
          <w:u w:val="single"/>
        </w:rPr>
      </w:pPr>
      <w:r w:rsidRPr="00116B40">
        <w:rPr>
          <w:rFonts w:cs="Arial"/>
          <w:u w:val="single"/>
        </w:rPr>
        <w:t>(e) Nothing in this section limits the Department of Transportation’s ability to establish and delineate lane restrictions for certain types of vehicles or prohibit operation of the specified vehicles in the designated lanes.</w:t>
      </w:r>
      <w:r>
        <w:rPr>
          <w:rFonts w:cs="Arial"/>
          <w:u w:val="single"/>
        </w:rPr>
        <w:t xml:space="preserve"> </w:t>
      </w:r>
    </w:p>
    <w:p w14:paraId="19910D0E" w14:textId="5CB71418" w:rsidR="006865E9" w:rsidRPr="008C0B85" w:rsidRDefault="008C0B85" w:rsidP="003F2E07">
      <w:pPr>
        <w:pStyle w:val="SectionBody"/>
        <w:widowControl/>
        <w:rPr>
          <w:rFonts w:cs="Arial"/>
          <w:u w:val="single"/>
        </w:rPr>
      </w:pPr>
      <w:r w:rsidRPr="00116B40">
        <w:rPr>
          <w:rFonts w:cs="Arial"/>
          <w:strike/>
        </w:rPr>
        <w:t>(c)</w:t>
      </w:r>
      <w:r w:rsidRPr="00116B40">
        <w:rPr>
          <w:rFonts w:cs="Arial"/>
          <w:u w:val="single"/>
        </w:rPr>
        <w:t>(f)</w:t>
      </w:r>
      <w:r w:rsidRPr="00116B40">
        <w:rPr>
          <w:rFonts w:cs="Arial"/>
        </w:rPr>
        <w:t xml:space="preserve"> Any person violating the provisions of this section is guilty of a misdemeanor and, upon conviction thereof, shall be fined not more than $100; upon a second conviction within one year thereafter, shall be fined not more than $200; and upon a third or subsequent conviction, shall be fined not more than $500. </w:t>
      </w:r>
      <w:r w:rsidRPr="00116B40">
        <w:rPr>
          <w:rFonts w:cs="Arial"/>
          <w:u w:val="single"/>
        </w:rPr>
        <w:t>Enforcement of subsection (c) of this section shall be accomplished only as a secondary action when a driver of a passenger vehicle has been detained for probable cause of violating another section of this code.</w:t>
      </w:r>
    </w:p>
    <w:sectPr w:rsidR="006865E9" w:rsidRPr="008C0B85"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BDF874" w14:textId="77777777" w:rsidR="00B631FE" w:rsidRPr="00B844FE" w:rsidRDefault="00B631FE" w:rsidP="00B844FE">
      <w:r>
        <w:separator/>
      </w:r>
    </w:p>
  </w:endnote>
  <w:endnote w:type="continuationSeparator" w:id="0">
    <w:p w14:paraId="551AF44E" w14:textId="77777777" w:rsidR="00B631FE" w:rsidRPr="00B844FE" w:rsidRDefault="00B631F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51700DAA"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2C90674"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54957AF8"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AE9FA2" w14:textId="77777777" w:rsidR="00B631FE" w:rsidRPr="00B844FE" w:rsidRDefault="00B631FE" w:rsidP="00B844FE">
      <w:r>
        <w:separator/>
      </w:r>
    </w:p>
  </w:footnote>
  <w:footnote w:type="continuationSeparator" w:id="0">
    <w:p w14:paraId="619EAD09" w14:textId="77777777" w:rsidR="00B631FE" w:rsidRPr="00B844FE" w:rsidRDefault="00B631F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BB5FB" w14:textId="1E1B4D91" w:rsidR="002A0269" w:rsidRPr="00B844FE" w:rsidRDefault="00143561">
    <w:pPr>
      <w:pStyle w:val="Header"/>
    </w:pPr>
    <w:sdt>
      <w:sdtPr>
        <w:id w:val="-684364211"/>
        <w:placeholder>
          <w:docPart w:val="1D7549826E0744B8ABE148AEAB76569C"/>
        </w:placeholder>
        <w:temporary/>
        <w:showingPlcHdr/>
        <w15:appearance w15:val="hidden"/>
      </w:sdtPr>
      <w:sdtEndPr/>
      <w:sdtContent>
        <w:r w:rsidR="006A3A17" w:rsidRPr="00B844FE">
          <w:t>[Type here]</w:t>
        </w:r>
      </w:sdtContent>
    </w:sdt>
    <w:r w:rsidR="002A0269" w:rsidRPr="00B844FE">
      <w:ptab w:relativeTo="margin" w:alignment="left" w:leader="none"/>
    </w:r>
    <w:sdt>
      <w:sdtPr>
        <w:id w:val="-556240388"/>
        <w:placeholder>
          <w:docPart w:val="1D7549826E0744B8ABE148AEAB76569C"/>
        </w:placeholder>
        <w:temporary/>
        <w:showingPlcHdr/>
        <w15:appearance w15:val="hidden"/>
      </w:sdtPr>
      <w:sdtEndPr/>
      <w:sdtContent>
        <w:r w:rsidR="006A3A17"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16E31" w14:textId="1616A731" w:rsidR="00E831B3" w:rsidRPr="006A3A17" w:rsidRDefault="008C0B85" w:rsidP="006A3A17">
    <w:pPr>
      <w:pStyle w:val="Header"/>
    </w:pPr>
    <w:r>
      <w:t>Eng</w:t>
    </w:r>
    <w:r w:rsidR="001F445E">
      <w:t xml:space="preserve"> HB 5237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42A5A"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1FE"/>
    <w:rsid w:val="0000526A"/>
    <w:rsid w:val="000573A9"/>
    <w:rsid w:val="00085D22"/>
    <w:rsid w:val="00093AB0"/>
    <w:rsid w:val="000A7FE8"/>
    <w:rsid w:val="000C5C77"/>
    <w:rsid w:val="000E04C9"/>
    <w:rsid w:val="000E3912"/>
    <w:rsid w:val="0010070F"/>
    <w:rsid w:val="00143561"/>
    <w:rsid w:val="0015112E"/>
    <w:rsid w:val="001552E7"/>
    <w:rsid w:val="001566B4"/>
    <w:rsid w:val="00165A13"/>
    <w:rsid w:val="001A66B7"/>
    <w:rsid w:val="001C279E"/>
    <w:rsid w:val="001D459E"/>
    <w:rsid w:val="001F445E"/>
    <w:rsid w:val="0022348D"/>
    <w:rsid w:val="0027011C"/>
    <w:rsid w:val="00274200"/>
    <w:rsid w:val="00275740"/>
    <w:rsid w:val="00296915"/>
    <w:rsid w:val="002A0269"/>
    <w:rsid w:val="00303684"/>
    <w:rsid w:val="003143F5"/>
    <w:rsid w:val="00314854"/>
    <w:rsid w:val="00394191"/>
    <w:rsid w:val="003C51CD"/>
    <w:rsid w:val="003C6034"/>
    <w:rsid w:val="003F2E07"/>
    <w:rsid w:val="00400B5C"/>
    <w:rsid w:val="004368E0"/>
    <w:rsid w:val="004C13DD"/>
    <w:rsid w:val="004D3ABE"/>
    <w:rsid w:val="004E3441"/>
    <w:rsid w:val="00500579"/>
    <w:rsid w:val="005455CF"/>
    <w:rsid w:val="005A1ACF"/>
    <w:rsid w:val="005A5366"/>
    <w:rsid w:val="006369EB"/>
    <w:rsid w:val="00637E73"/>
    <w:rsid w:val="00661B16"/>
    <w:rsid w:val="00680989"/>
    <w:rsid w:val="006865E9"/>
    <w:rsid w:val="00686E9A"/>
    <w:rsid w:val="00691F3E"/>
    <w:rsid w:val="00694BFB"/>
    <w:rsid w:val="006A106B"/>
    <w:rsid w:val="006A3A17"/>
    <w:rsid w:val="006C523D"/>
    <w:rsid w:val="006D4036"/>
    <w:rsid w:val="007A5259"/>
    <w:rsid w:val="007A7081"/>
    <w:rsid w:val="007F1CF5"/>
    <w:rsid w:val="00834EDE"/>
    <w:rsid w:val="008736AA"/>
    <w:rsid w:val="008C0B85"/>
    <w:rsid w:val="008D275D"/>
    <w:rsid w:val="00946186"/>
    <w:rsid w:val="009605BE"/>
    <w:rsid w:val="00980327"/>
    <w:rsid w:val="00986478"/>
    <w:rsid w:val="009B5557"/>
    <w:rsid w:val="009F1067"/>
    <w:rsid w:val="00A31E01"/>
    <w:rsid w:val="00A527AD"/>
    <w:rsid w:val="00A718CF"/>
    <w:rsid w:val="00AE48A0"/>
    <w:rsid w:val="00AE61BE"/>
    <w:rsid w:val="00B16F25"/>
    <w:rsid w:val="00B24422"/>
    <w:rsid w:val="00B631FE"/>
    <w:rsid w:val="00B66B81"/>
    <w:rsid w:val="00B71E6F"/>
    <w:rsid w:val="00B80C20"/>
    <w:rsid w:val="00B844FE"/>
    <w:rsid w:val="00B86B4F"/>
    <w:rsid w:val="00BA1F84"/>
    <w:rsid w:val="00BC20C5"/>
    <w:rsid w:val="00BC562B"/>
    <w:rsid w:val="00C14E4B"/>
    <w:rsid w:val="00C33014"/>
    <w:rsid w:val="00C33434"/>
    <w:rsid w:val="00C34869"/>
    <w:rsid w:val="00C42EB6"/>
    <w:rsid w:val="00C518A6"/>
    <w:rsid w:val="00C62327"/>
    <w:rsid w:val="00C85096"/>
    <w:rsid w:val="00CB20EF"/>
    <w:rsid w:val="00CC1F3B"/>
    <w:rsid w:val="00CD12CB"/>
    <w:rsid w:val="00CD36CF"/>
    <w:rsid w:val="00CF1DCA"/>
    <w:rsid w:val="00D579FC"/>
    <w:rsid w:val="00D81C16"/>
    <w:rsid w:val="00DE526B"/>
    <w:rsid w:val="00DF199D"/>
    <w:rsid w:val="00E01542"/>
    <w:rsid w:val="00E365F1"/>
    <w:rsid w:val="00E62F48"/>
    <w:rsid w:val="00E831B3"/>
    <w:rsid w:val="00E95FBC"/>
    <w:rsid w:val="00EC5E63"/>
    <w:rsid w:val="00EE70CB"/>
    <w:rsid w:val="00F41CA2"/>
    <w:rsid w:val="00F443C0"/>
    <w:rsid w:val="00F62EFB"/>
    <w:rsid w:val="00F939A4"/>
    <w:rsid w:val="00FA7B09"/>
    <w:rsid w:val="00FD5B51"/>
    <w:rsid w:val="00FD78A3"/>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8C2D3A"/>
  <w15:chartTrackingRefBased/>
  <w15:docId w15:val="{C0189416-8F9C-4F44-BD60-580AA4924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qFormat="1"/>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qFormat/>
    <w:rsid w:val="003F2E07"/>
    <w:rPr>
      <w:rFonts w:ascii="Times New Roman" w:hAnsi="Times New Roman" w:cs="Times New Roman"/>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rPr>
      <w:rFonts w:ascii="Arial" w:hAnsi="Arial" w:cstheme="minorBidi"/>
      <w:color w:val="000000" w:themeColor="text1"/>
      <w:sz w:val="22"/>
      <w:szCs w:val="22"/>
    </w:r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3F2E07"/>
    <w:rPr>
      <w:rFonts w:ascii="Arial" w:hAnsi="Arial"/>
    </w:rPr>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rPr>
      <w:rFonts w:ascii="Arial" w:hAnsi="Arial" w:cstheme="minorBidi"/>
      <w:color w:val="000000" w:themeColor="text1"/>
      <w:sz w:val="22"/>
      <w:szCs w:val="22"/>
    </w:r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rPr>
      <w:rFonts w:ascii="Arial" w:hAnsi="Arial" w:cstheme="minorBidi"/>
      <w:color w:val="000000" w:themeColor="text1"/>
      <w:sz w:val="22"/>
      <w:szCs w:val="22"/>
    </w:r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8C0B85"/>
    <w:rPr>
      <w:rFonts w:eastAsia="Calibri"/>
      <w:color w:val="000000"/>
    </w:rPr>
  </w:style>
  <w:style w:type="character" w:customStyle="1" w:styleId="SectionHeadingChar">
    <w:name w:val="Section Heading Char"/>
    <w:link w:val="SectionHeading"/>
    <w:rsid w:val="008C0B85"/>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59160307E7D454393F2B5EFD55199AD"/>
        <w:category>
          <w:name w:val="General"/>
          <w:gallery w:val="placeholder"/>
        </w:category>
        <w:types>
          <w:type w:val="bbPlcHdr"/>
        </w:types>
        <w:behaviors>
          <w:behavior w:val="content"/>
        </w:behaviors>
        <w:guid w:val="{50A89F61-8CF1-4AF9-A5FF-F82DB76A6D73}"/>
      </w:docPartPr>
      <w:docPartBody>
        <w:p w:rsidR="00857654" w:rsidRDefault="00857654">
          <w:pPr>
            <w:pStyle w:val="E59160307E7D454393F2B5EFD55199AD"/>
          </w:pPr>
          <w:r w:rsidRPr="00B844FE">
            <w:t>Prefix Text</w:t>
          </w:r>
        </w:p>
      </w:docPartBody>
    </w:docPart>
    <w:docPart>
      <w:docPartPr>
        <w:name w:val="1D7549826E0744B8ABE148AEAB76569C"/>
        <w:category>
          <w:name w:val="General"/>
          <w:gallery w:val="placeholder"/>
        </w:category>
        <w:types>
          <w:type w:val="bbPlcHdr"/>
        </w:types>
        <w:behaviors>
          <w:behavior w:val="content"/>
        </w:behaviors>
        <w:guid w:val="{3D097313-D8F7-4018-9AB8-22FF77EA58C3}"/>
      </w:docPartPr>
      <w:docPartBody>
        <w:p w:rsidR="00857654" w:rsidRDefault="00D97667">
          <w:pPr>
            <w:pStyle w:val="1D7549826E0744B8ABE148AEAB76569C"/>
          </w:pPr>
          <w:r w:rsidRPr="00B844FE">
            <w:t>[Type here]</w:t>
          </w:r>
        </w:p>
      </w:docPartBody>
    </w:docPart>
    <w:docPart>
      <w:docPartPr>
        <w:name w:val="AEA0D4088A43437183576F63D92F523C"/>
        <w:category>
          <w:name w:val="General"/>
          <w:gallery w:val="placeholder"/>
        </w:category>
        <w:types>
          <w:type w:val="bbPlcHdr"/>
        </w:types>
        <w:behaviors>
          <w:behavior w:val="content"/>
        </w:behaviors>
        <w:guid w:val="{72DBBDC1-DE4B-44EA-B04E-048BAD530203}"/>
      </w:docPartPr>
      <w:docPartBody>
        <w:p w:rsidR="00857654" w:rsidRDefault="00857654">
          <w:pPr>
            <w:pStyle w:val="AEA0D4088A43437183576F63D92F523C"/>
          </w:pPr>
          <w:r w:rsidRPr="00B844FE">
            <w:t>Number</w:t>
          </w:r>
        </w:p>
      </w:docPartBody>
    </w:docPart>
    <w:docPart>
      <w:docPartPr>
        <w:name w:val="FA4E20D1B764459AB1D3EBCCD9E03D9A"/>
        <w:category>
          <w:name w:val="General"/>
          <w:gallery w:val="placeholder"/>
        </w:category>
        <w:types>
          <w:type w:val="bbPlcHdr"/>
        </w:types>
        <w:behaviors>
          <w:behavior w:val="content"/>
        </w:behaviors>
        <w:guid w:val="{F2EAC393-8390-4126-B5D3-ADA5EA25D3CD}"/>
      </w:docPartPr>
      <w:docPartBody>
        <w:p w:rsidR="00857654" w:rsidRDefault="00857654">
          <w:pPr>
            <w:pStyle w:val="FA4E20D1B764459AB1D3EBCCD9E03D9A"/>
          </w:pPr>
          <w:r w:rsidRPr="00B844FE">
            <w:t>Enter Sponsors Here</w:t>
          </w:r>
        </w:p>
      </w:docPartBody>
    </w:docPart>
    <w:docPart>
      <w:docPartPr>
        <w:name w:val="57D70199740047F199F5287A72B599CD"/>
        <w:category>
          <w:name w:val="General"/>
          <w:gallery w:val="placeholder"/>
        </w:category>
        <w:types>
          <w:type w:val="bbPlcHdr"/>
        </w:types>
        <w:behaviors>
          <w:behavior w:val="content"/>
        </w:behaviors>
        <w:guid w:val="{DC8C43DF-9C74-49FB-9700-7F63D337AE1D}"/>
      </w:docPartPr>
      <w:docPartBody>
        <w:p w:rsidR="00857654" w:rsidRDefault="00857654">
          <w:pPr>
            <w:pStyle w:val="57D70199740047F199F5287A72B599CD"/>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7654"/>
    <w:rsid w:val="00857654"/>
    <w:rsid w:val="00D976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59160307E7D454393F2B5EFD55199AD">
    <w:name w:val="E59160307E7D454393F2B5EFD55199AD"/>
  </w:style>
  <w:style w:type="paragraph" w:customStyle="1" w:styleId="1D7549826E0744B8ABE148AEAB76569C">
    <w:name w:val="1D7549826E0744B8ABE148AEAB76569C"/>
  </w:style>
  <w:style w:type="paragraph" w:customStyle="1" w:styleId="AEA0D4088A43437183576F63D92F523C">
    <w:name w:val="AEA0D4088A43437183576F63D92F523C"/>
  </w:style>
  <w:style w:type="paragraph" w:customStyle="1" w:styleId="FA4E20D1B764459AB1D3EBCCD9E03D9A">
    <w:name w:val="FA4E20D1B764459AB1D3EBCCD9E03D9A"/>
  </w:style>
  <w:style w:type="character" w:styleId="PlaceholderText">
    <w:name w:val="Placeholder Text"/>
    <w:basedOn w:val="DefaultParagraphFont"/>
    <w:uiPriority w:val="99"/>
    <w:semiHidden/>
    <w:rsid w:val="00D97667"/>
    <w:rPr>
      <w:color w:val="808080"/>
    </w:rPr>
  </w:style>
  <w:style w:type="paragraph" w:customStyle="1" w:styleId="57D70199740047F199F5287A72B599CD">
    <w:name w:val="57D70199740047F199F5287A72B599C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5</Pages>
  <Words>602</Words>
  <Characters>3435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Debra Rayhill</cp:lastModifiedBy>
  <cp:revision>2</cp:revision>
  <cp:lastPrinted>2024-02-28T00:16:00Z</cp:lastPrinted>
  <dcterms:created xsi:type="dcterms:W3CDTF">2024-02-28T00:16:00Z</dcterms:created>
  <dcterms:modified xsi:type="dcterms:W3CDTF">2024-02-28T00:16:00Z</dcterms:modified>
</cp:coreProperties>
</file>